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1" w:rsidRPr="00840677" w:rsidRDefault="00792841" w:rsidP="0079284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840677">
        <w:rPr>
          <w:rFonts w:ascii="Times New Roman" w:hAnsi="Times New Roman" w:cs="Times New Roman"/>
          <w:b/>
          <w:sz w:val="24"/>
          <w:szCs w:val="24"/>
          <w:lang w:val="es-US"/>
        </w:rPr>
        <w:t>Completen las siguientes oraciones</w:t>
      </w:r>
    </w:p>
    <w:p w:rsidR="00792841" w:rsidRPr="005B5844" w:rsidRDefault="00792841" w:rsidP="0079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44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originó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mujer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gente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r w:rsidRPr="005B5844">
        <w:rPr>
          <w:rFonts w:ascii="Times New Roman" w:hAnsi="Times New Roman" w:cs="Times New Roman"/>
          <w:b/>
          <w:sz w:val="24"/>
          <w:szCs w:val="24"/>
        </w:rPr>
        <w:tab/>
        <w:t xml:space="preserve">se </w:t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casó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 xml:space="preserve"> con</w:t>
      </w:r>
    </w:p>
    <w:p w:rsidR="00792841" w:rsidRPr="005B5844" w:rsidRDefault="00792841" w:rsidP="0079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Ahogandolos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r w:rsidRPr="005B58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Comenzó</w:t>
      </w:r>
      <w:proofErr w:type="spellEnd"/>
      <w:r w:rsidRPr="005B584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B5844">
        <w:rPr>
          <w:rFonts w:ascii="Times New Roman" w:hAnsi="Times New Roman" w:cs="Times New Roman"/>
          <w:b/>
          <w:sz w:val="24"/>
          <w:szCs w:val="24"/>
        </w:rPr>
        <w:t>pedir</w:t>
      </w:r>
      <w:proofErr w:type="spellEnd"/>
    </w:p>
    <w:p w:rsidR="00792841" w:rsidRDefault="00792841" w:rsidP="007928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67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leyenda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Llorona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______________________</w:t>
      </w:r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67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40677">
        <w:rPr>
          <w:rFonts w:ascii="Times New Roman" w:hAnsi="Times New Roman" w:cs="Times New Roman"/>
          <w:sz w:val="24"/>
          <w:szCs w:val="24"/>
        </w:rPr>
        <w:t xml:space="preserve"> la Ciudad de México.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Supuestamente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existió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2._________________</w:t>
      </w:r>
      <w:r w:rsidRPr="00840677">
        <w:rPr>
          <w:rFonts w:ascii="Times New Roman" w:hAnsi="Times New Roman" w:cs="Times New Roman"/>
          <w:sz w:val="24"/>
          <w:szCs w:val="24"/>
        </w:rPr>
        <w:t xml:space="preserve">indígena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tenía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67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40677">
        <w:rPr>
          <w:rFonts w:ascii="Times New Roman" w:hAnsi="Times New Roman" w:cs="Times New Roman"/>
          <w:sz w:val="24"/>
          <w:szCs w:val="24"/>
        </w:rPr>
        <w:t xml:space="preserve"> romance con un caballero </w:t>
      </w:r>
      <w:r>
        <w:rPr>
          <w:rFonts w:ascii="Times New Roman" w:hAnsi="Times New Roman" w:cs="Times New Roman"/>
          <w:sz w:val="24"/>
          <w:szCs w:val="24"/>
        </w:rPr>
        <w:t>23. __________________</w:t>
      </w:r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841" w:rsidRDefault="00792841" w:rsidP="007928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67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 w:rsidRPr="0084067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40677">
        <w:rPr>
          <w:rFonts w:ascii="Times New Roman" w:hAnsi="Times New Roman" w:cs="Times New Roman"/>
          <w:sz w:val="24"/>
          <w:szCs w:val="24"/>
        </w:rPr>
        <w:t xml:space="preserve"> romance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nacieron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</w:t>
      </w:r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677">
        <w:rPr>
          <w:rFonts w:ascii="Times New Roman" w:hAnsi="Times New Roman" w:cs="Times New Roman"/>
          <w:sz w:val="24"/>
          <w:szCs w:val="24"/>
        </w:rPr>
        <w:t>que</w:t>
      </w:r>
      <w:proofErr w:type="spellEnd"/>
      <w:proofErr w:type="gramEnd"/>
      <w:r w:rsidRPr="0084067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atendía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con mucho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esmero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067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joven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677">
        <w:rPr>
          <w:rFonts w:ascii="Times New Roman" w:hAnsi="Times New Roman" w:cs="Times New Roman"/>
          <w:sz w:val="24"/>
          <w:szCs w:val="24"/>
        </w:rPr>
        <w:t>que</w:t>
      </w:r>
      <w:proofErr w:type="spellEnd"/>
      <w:proofErr w:type="gramEnd"/>
      <w:r w:rsidRPr="0084067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formalizada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, el caballero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empezó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alejarse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críticas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6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4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__________________________. </w:t>
      </w:r>
      <w:proofErr w:type="gramStart"/>
      <w:r w:rsidRPr="005B5844">
        <w:rPr>
          <w:rFonts w:ascii="Times New Roman" w:hAnsi="Times New Roman" w:cs="Times New Roman"/>
          <w:sz w:val="24"/>
          <w:szCs w:val="24"/>
        </w:rPr>
        <w:t xml:space="preserve">Como era de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esperarse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B5844">
        <w:rPr>
          <w:rFonts w:ascii="Times New Roman" w:hAnsi="Times New Roman" w:cs="Times New Roman"/>
          <w:sz w:val="24"/>
          <w:szCs w:val="24"/>
        </w:rPr>
        <w:t>oco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el hombre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dejó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joven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dama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proofErr w:type="gramStart"/>
      <w:r w:rsidRPr="005B5844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844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medio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desesperación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mujer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indígena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asesinó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41" w:rsidRDefault="00792841" w:rsidP="007928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____________________________</w:t>
      </w:r>
      <w:r w:rsidRPr="005B5844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5B584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B584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B5844">
        <w:rPr>
          <w:rFonts w:ascii="Times New Roman" w:hAnsi="Times New Roman" w:cs="Times New Roman"/>
          <w:sz w:val="24"/>
          <w:szCs w:val="24"/>
        </w:rPr>
        <w:t xml:space="preserve"> horrible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mujer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decidió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quitarse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podía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soportar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la culpa.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B5844">
        <w:rPr>
          <w:rFonts w:ascii="Times New Roman" w:hAnsi="Times New Roman" w:cs="Times New Roman"/>
          <w:sz w:val="24"/>
          <w:szCs w:val="24"/>
        </w:rPr>
        <w:t>ese</w:t>
      </w:r>
      <w:proofErr w:type="spellEnd"/>
      <w:proofErr w:type="gram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trágico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empezó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escucharse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lleno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dolor de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joven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ocurrió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México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establecido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84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B5844">
        <w:rPr>
          <w:rFonts w:ascii="Times New Roman" w:hAnsi="Times New Roman" w:cs="Times New Roman"/>
          <w:sz w:val="24"/>
          <w:szCs w:val="24"/>
        </w:rPr>
        <w:t xml:space="preserve"> toque de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queda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Pr="005B5844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nadie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podía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44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5B5844">
        <w:rPr>
          <w:rFonts w:ascii="Times New Roman" w:hAnsi="Times New Roman" w:cs="Times New Roman"/>
          <w:sz w:val="24"/>
          <w:szCs w:val="24"/>
        </w:rPr>
        <w:t>.</w:t>
      </w:r>
    </w:p>
    <w:p w:rsidR="008C22BF" w:rsidRDefault="008C22BF"/>
    <w:sectPr w:rsidR="008C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1"/>
    <w:rsid w:val="00792841"/>
    <w:rsid w:val="008C22BF"/>
    <w:rsid w:val="00CE3C45"/>
    <w:rsid w:val="00F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5F0BA859.dotm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CSD</dc:creator>
  <cp:keywords/>
  <dc:description/>
  <cp:lastModifiedBy>Lakeland CSD</cp:lastModifiedBy>
  <cp:revision>1</cp:revision>
  <dcterms:created xsi:type="dcterms:W3CDTF">2014-10-28T16:49:00Z</dcterms:created>
  <dcterms:modified xsi:type="dcterms:W3CDTF">2014-10-28T16:50:00Z</dcterms:modified>
</cp:coreProperties>
</file>